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F00AB2">
      <w:pPr>
        <w:spacing w:line="276" w:lineRule="auto"/>
        <w:rPr>
          <w:b/>
        </w:rPr>
      </w:pPr>
      <w:r w:rsidRPr="00803708">
        <w:rPr>
          <w:b/>
        </w:rPr>
        <w:t xml:space="preserve">                                                           Извещение</w:t>
      </w:r>
    </w:p>
    <w:p w:rsidR="00F00AB2" w:rsidRPr="00803708" w:rsidRDefault="00F00AB2" w:rsidP="00F00AB2">
      <w:pPr>
        <w:ind w:firstLine="567"/>
        <w:jc w:val="both"/>
      </w:pPr>
      <w:r w:rsidRPr="00803708">
        <w:t xml:space="preserve">О </w:t>
      </w:r>
      <w:r w:rsidRPr="00803708">
        <w:rPr>
          <w:bCs/>
        </w:rPr>
        <w:t>предварительном согласовании предоставления земельных участков</w:t>
      </w:r>
      <w:r w:rsidRPr="00803708">
        <w:rPr>
          <w:b/>
          <w:bCs/>
        </w:rPr>
        <w:t xml:space="preserve"> </w:t>
      </w:r>
      <w:r w:rsidRPr="00803708">
        <w:t xml:space="preserve">государственная </w:t>
      </w:r>
      <w:proofErr w:type="gramStart"/>
      <w:r w:rsidRPr="00803708">
        <w:t>собственность</w:t>
      </w:r>
      <w:proofErr w:type="gramEnd"/>
      <w:r w:rsidRPr="00803708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803708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803708">
        <w:rPr>
          <w:b/>
          <w:bCs/>
        </w:rPr>
        <w:t>.</w:t>
      </w:r>
    </w:p>
    <w:p w:rsidR="00E913F5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Администрация городского округа Серебряные Пруды </w:t>
      </w:r>
      <w:r w:rsidR="00393568" w:rsidRPr="00FF5142">
        <w:rPr>
          <w:sz w:val="22"/>
          <w:szCs w:val="22"/>
        </w:rPr>
        <w:t xml:space="preserve">Московской области </w:t>
      </w:r>
      <w:r w:rsidRPr="00FF5142">
        <w:rPr>
          <w:sz w:val="22"/>
          <w:szCs w:val="22"/>
        </w:rPr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3121A9" w:rsidRDefault="008C04AB" w:rsidP="00F23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121A9">
        <w:rPr>
          <w:sz w:val="22"/>
          <w:szCs w:val="22"/>
        </w:rPr>
        <w:t xml:space="preserve">– </w:t>
      </w:r>
      <w:r w:rsidR="007051A1">
        <w:rPr>
          <w:sz w:val="22"/>
          <w:szCs w:val="22"/>
        </w:rPr>
        <w:t>кадастровый №50:39:0030304:197</w:t>
      </w:r>
      <w:r w:rsidR="003121A9" w:rsidRPr="00B706C6">
        <w:rPr>
          <w:sz w:val="22"/>
          <w:szCs w:val="22"/>
        </w:rPr>
        <w:t>, категория земель: «земли населенных пунктов», вид разрешенного использования: «для индивидуального жилищного строительства», площадью 1</w:t>
      </w:r>
      <w:r w:rsidR="003121A9">
        <w:rPr>
          <w:sz w:val="22"/>
          <w:szCs w:val="22"/>
        </w:rPr>
        <w:t>2</w:t>
      </w:r>
      <w:r w:rsidR="003121A9" w:rsidRPr="00B706C6">
        <w:rPr>
          <w:sz w:val="22"/>
          <w:szCs w:val="22"/>
        </w:rPr>
        <w:t>00кв</w:t>
      </w:r>
      <w:proofErr w:type="gramStart"/>
      <w:r w:rsidR="003121A9" w:rsidRPr="00B706C6">
        <w:rPr>
          <w:sz w:val="22"/>
          <w:szCs w:val="22"/>
        </w:rPr>
        <w:t>.м</w:t>
      </w:r>
      <w:proofErr w:type="gramEnd"/>
      <w:r w:rsidR="003121A9" w:rsidRPr="00B706C6">
        <w:rPr>
          <w:sz w:val="22"/>
          <w:szCs w:val="22"/>
        </w:rPr>
        <w:t xml:space="preserve">, местоположение участка: </w:t>
      </w:r>
      <w:r w:rsidR="00F12FC5">
        <w:rPr>
          <w:sz w:val="22"/>
          <w:szCs w:val="22"/>
        </w:rPr>
        <w:t>Московская область, Серебряно-</w:t>
      </w:r>
      <w:r w:rsidR="003121A9" w:rsidRPr="003121A9">
        <w:rPr>
          <w:sz w:val="22"/>
          <w:szCs w:val="22"/>
        </w:rPr>
        <w:t xml:space="preserve">Прудский район, </w:t>
      </w:r>
      <w:proofErr w:type="spellStart"/>
      <w:r w:rsidR="003121A9" w:rsidRPr="003121A9">
        <w:rPr>
          <w:sz w:val="22"/>
          <w:szCs w:val="22"/>
        </w:rPr>
        <w:t>Узуновское</w:t>
      </w:r>
      <w:proofErr w:type="spellEnd"/>
      <w:r w:rsidR="003121A9" w:rsidRPr="003121A9">
        <w:rPr>
          <w:sz w:val="22"/>
          <w:szCs w:val="22"/>
        </w:rPr>
        <w:t xml:space="preserve"> сельское поселение, се</w:t>
      </w:r>
      <w:r w:rsidR="007051A1">
        <w:rPr>
          <w:sz w:val="22"/>
          <w:szCs w:val="22"/>
        </w:rPr>
        <w:t xml:space="preserve">ло </w:t>
      </w:r>
      <w:proofErr w:type="spellStart"/>
      <w:r w:rsidR="007051A1">
        <w:rPr>
          <w:sz w:val="22"/>
          <w:szCs w:val="22"/>
        </w:rPr>
        <w:t>Узуново</w:t>
      </w:r>
      <w:proofErr w:type="spellEnd"/>
      <w:r w:rsidR="007051A1">
        <w:rPr>
          <w:sz w:val="22"/>
          <w:szCs w:val="22"/>
        </w:rPr>
        <w:t xml:space="preserve">, </w:t>
      </w:r>
      <w:proofErr w:type="spellStart"/>
      <w:r w:rsidR="007051A1">
        <w:rPr>
          <w:sz w:val="22"/>
          <w:szCs w:val="22"/>
        </w:rPr>
        <w:t>мкр</w:t>
      </w:r>
      <w:proofErr w:type="spellEnd"/>
      <w:r w:rsidR="007051A1">
        <w:rPr>
          <w:sz w:val="22"/>
          <w:szCs w:val="22"/>
        </w:rPr>
        <w:t>. Школьный, уч. 24</w:t>
      </w:r>
      <w:r w:rsidR="003121A9" w:rsidRPr="00B706C6">
        <w:rPr>
          <w:sz w:val="22"/>
          <w:szCs w:val="22"/>
        </w:rPr>
        <w:t>;</w:t>
      </w:r>
    </w:p>
    <w:p w:rsidR="008C04AB" w:rsidRDefault="008C04AB" w:rsidP="00F23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04AB">
        <w:rPr>
          <w:sz w:val="22"/>
          <w:szCs w:val="22"/>
        </w:rPr>
        <w:t>– в границах кад</w:t>
      </w:r>
      <w:r>
        <w:rPr>
          <w:sz w:val="22"/>
          <w:szCs w:val="22"/>
        </w:rPr>
        <w:t>астрового квартала 50:39:0060306</w:t>
      </w:r>
      <w:r w:rsidRPr="008C04A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1900</w:t>
      </w:r>
      <w:r w:rsidRPr="008C04AB">
        <w:rPr>
          <w:sz w:val="22"/>
          <w:szCs w:val="22"/>
        </w:rPr>
        <w:t>кв</w:t>
      </w:r>
      <w:proofErr w:type="gramStart"/>
      <w:r w:rsidRPr="008C04AB">
        <w:rPr>
          <w:sz w:val="22"/>
          <w:szCs w:val="22"/>
        </w:rPr>
        <w:t>.м</w:t>
      </w:r>
      <w:proofErr w:type="gramEnd"/>
      <w:r w:rsidRPr="008C04AB">
        <w:rPr>
          <w:sz w:val="22"/>
          <w:szCs w:val="22"/>
        </w:rPr>
        <w:t xml:space="preserve">, категория земель: «земли населенных пунктов», вид разрешенного использования: </w:t>
      </w:r>
      <w:bookmarkStart w:id="0" w:name="_Hlk496857037"/>
      <w:r w:rsidRPr="008C04AB">
        <w:rPr>
          <w:sz w:val="22"/>
          <w:szCs w:val="22"/>
        </w:rPr>
        <w:t xml:space="preserve">«для ведения личного подсобного хозяйства (приусадебный участок)», </w:t>
      </w:r>
      <w:bookmarkEnd w:id="0"/>
      <w:r w:rsidRPr="008C04AB">
        <w:rPr>
          <w:sz w:val="22"/>
          <w:szCs w:val="22"/>
        </w:rPr>
        <w:t xml:space="preserve">местоположение участка: Московская область, городской округ Серебряные Пруды,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очилы</w:t>
      </w:r>
      <w:proofErr w:type="spellEnd"/>
      <w:r>
        <w:rPr>
          <w:sz w:val="22"/>
          <w:szCs w:val="22"/>
        </w:rPr>
        <w:t>, ул. Южная</w:t>
      </w:r>
      <w:r w:rsidRPr="008C04AB">
        <w:rPr>
          <w:sz w:val="22"/>
          <w:szCs w:val="22"/>
        </w:rPr>
        <w:t>;</w:t>
      </w:r>
    </w:p>
    <w:p w:rsidR="00595DA7" w:rsidRPr="00B706C6" w:rsidRDefault="00595DA7" w:rsidP="00F23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C04AB">
        <w:rPr>
          <w:sz w:val="22"/>
          <w:szCs w:val="22"/>
        </w:rPr>
        <w:t>– в границах кад</w:t>
      </w:r>
      <w:r>
        <w:rPr>
          <w:sz w:val="22"/>
          <w:szCs w:val="22"/>
        </w:rPr>
        <w:t>астрового квартала 50:39:0040205</w:t>
      </w:r>
      <w:r w:rsidRPr="008C04A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1357</w:t>
      </w:r>
      <w:r w:rsidRPr="008C04AB">
        <w:rPr>
          <w:sz w:val="22"/>
          <w:szCs w:val="22"/>
        </w:rPr>
        <w:t>кв</w:t>
      </w:r>
      <w:proofErr w:type="gramStart"/>
      <w:r w:rsidRPr="008C04AB">
        <w:rPr>
          <w:sz w:val="22"/>
          <w:szCs w:val="22"/>
        </w:rPr>
        <w:t>.м</w:t>
      </w:r>
      <w:proofErr w:type="gramEnd"/>
      <w:r w:rsidRPr="008C04AB">
        <w:rPr>
          <w:sz w:val="22"/>
          <w:szCs w:val="22"/>
        </w:rPr>
        <w:t xml:space="preserve">, категория земель: «земли населенных пунктов», вид разрешенного использования: «для ведения личного подсобного хозяйства (приусадебный участок)», местоположение участка: Московская область, городской округ Серебряные Пруды,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астрехаевка</w:t>
      </w:r>
      <w:proofErr w:type="spellEnd"/>
      <w:r w:rsidRPr="008C04AB">
        <w:rPr>
          <w:sz w:val="22"/>
          <w:szCs w:val="22"/>
        </w:rPr>
        <w:t>;</w:t>
      </w:r>
      <w:bookmarkStart w:id="1" w:name="_GoBack"/>
      <w:bookmarkEnd w:id="1"/>
    </w:p>
    <w:p w:rsidR="00E913F5" w:rsidRPr="00FF5142" w:rsidRDefault="00F00AB2" w:rsidP="00057A3D">
      <w:pPr>
        <w:ind w:firstLine="567"/>
        <w:jc w:val="both"/>
        <w:rPr>
          <w:sz w:val="22"/>
          <w:szCs w:val="22"/>
        </w:rPr>
      </w:pPr>
      <w:r w:rsidRPr="00F00AB2">
        <w:rPr>
          <w:sz w:val="22"/>
          <w:szCs w:val="22"/>
        </w:rPr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F00AB2">
        <w:rPr>
          <w:sz w:val="22"/>
          <w:szCs w:val="22"/>
        </w:rPr>
        <w:t>и</w:t>
      </w:r>
      <w:proofErr w:type="gramEnd"/>
      <w:r w:rsidRPr="00F00AB2">
        <w:rPr>
          <w:sz w:val="22"/>
          <w:szCs w:val="22"/>
        </w:rPr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FF5142">
        <w:rPr>
          <w:sz w:val="22"/>
          <w:szCs w:val="22"/>
        </w:rPr>
        <w:t xml:space="preserve">с </w:t>
      </w:r>
      <w:r w:rsidR="007051A1">
        <w:rPr>
          <w:sz w:val="22"/>
          <w:szCs w:val="22"/>
        </w:rPr>
        <w:t>13.11.2020</w:t>
      </w:r>
      <w:r w:rsidR="00A83353" w:rsidRPr="00FF5142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 xml:space="preserve"> по </w:t>
      </w:r>
      <w:r w:rsidR="007051A1">
        <w:rPr>
          <w:sz w:val="22"/>
          <w:szCs w:val="22"/>
        </w:rPr>
        <w:t>14</w:t>
      </w:r>
      <w:r w:rsidR="00D77482" w:rsidRPr="00FF5142">
        <w:rPr>
          <w:sz w:val="22"/>
          <w:szCs w:val="22"/>
        </w:rPr>
        <w:t>.</w:t>
      </w:r>
      <w:r w:rsidR="007051A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A83353" w:rsidRPr="00FF5142">
        <w:rPr>
          <w:sz w:val="22"/>
          <w:szCs w:val="22"/>
        </w:rPr>
        <w:t>.</w:t>
      </w:r>
      <w:r w:rsidR="00E913F5" w:rsidRPr="00FF5142">
        <w:rPr>
          <w:sz w:val="22"/>
          <w:szCs w:val="22"/>
        </w:rPr>
        <w:t>20</w:t>
      </w:r>
      <w:r w:rsidR="005A60EF" w:rsidRPr="00FF5142">
        <w:rPr>
          <w:sz w:val="22"/>
          <w:szCs w:val="22"/>
        </w:rPr>
        <w:t>20</w:t>
      </w:r>
      <w:r w:rsidR="00A83353" w:rsidRPr="00FF5142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 xml:space="preserve"> в рабочие дни ежедневно с 09.00 до 17.00 часов, дата рассмотрения заявок </w:t>
      </w:r>
      <w:r w:rsidR="007051A1">
        <w:rPr>
          <w:sz w:val="22"/>
          <w:szCs w:val="22"/>
        </w:rPr>
        <w:t>14</w:t>
      </w:r>
      <w:r w:rsidR="007051A1" w:rsidRPr="00FF5142">
        <w:rPr>
          <w:sz w:val="22"/>
          <w:szCs w:val="22"/>
        </w:rPr>
        <w:t>.</w:t>
      </w:r>
      <w:r w:rsidR="007051A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7051A1" w:rsidRPr="00FF5142">
        <w:rPr>
          <w:sz w:val="22"/>
          <w:szCs w:val="22"/>
        </w:rPr>
        <w:t>.2020</w:t>
      </w:r>
      <w:r>
        <w:rPr>
          <w:sz w:val="22"/>
          <w:szCs w:val="22"/>
        </w:rPr>
        <w:t>года</w:t>
      </w:r>
      <w:r w:rsidR="00E913F5" w:rsidRPr="00FF5142">
        <w:rPr>
          <w:sz w:val="22"/>
          <w:szCs w:val="22"/>
        </w:rPr>
        <w:t>, по а</w:t>
      </w:r>
      <w:r w:rsidR="00F234DF">
        <w:rPr>
          <w:sz w:val="22"/>
          <w:szCs w:val="22"/>
        </w:rPr>
        <w:t xml:space="preserve">дресу: Московская область, </w:t>
      </w:r>
      <w:proofErr w:type="spellStart"/>
      <w:r w:rsidR="00F234DF">
        <w:rPr>
          <w:sz w:val="22"/>
          <w:szCs w:val="22"/>
        </w:rPr>
        <w:t>р.п</w:t>
      </w:r>
      <w:proofErr w:type="gramStart"/>
      <w:r w:rsidR="00F234DF">
        <w:rPr>
          <w:sz w:val="22"/>
          <w:szCs w:val="22"/>
        </w:rPr>
        <w:t>.</w:t>
      </w:r>
      <w:r w:rsidR="00E913F5" w:rsidRPr="00FF5142">
        <w:rPr>
          <w:sz w:val="22"/>
          <w:szCs w:val="22"/>
        </w:rPr>
        <w:t>С</w:t>
      </w:r>
      <w:proofErr w:type="gramEnd"/>
      <w:r w:rsidR="00E913F5" w:rsidRPr="00FF5142">
        <w:rPr>
          <w:sz w:val="22"/>
          <w:szCs w:val="22"/>
        </w:rPr>
        <w:t>еребряные</w:t>
      </w:r>
      <w:proofErr w:type="spellEnd"/>
      <w:r w:rsidR="00E913F5" w:rsidRPr="00FF5142">
        <w:rPr>
          <w:sz w:val="22"/>
          <w:szCs w:val="22"/>
        </w:rPr>
        <w:t xml:space="preserve"> Пруды, ул. Первомайская, дом </w:t>
      </w:r>
      <w:r w:rsidR="008920D5" w:rsidRPr="00FF5142">
        <w:rPr>
          <w:sz w:val="22"/>
          <w:szCs w:val="22"/>
        </w:rPr>
        <w:t>3</w:t>
      </w:r>
      <w:r w:rsidR="00E913F5" w:rsidRPr="00FF5142">
        <w:rPr>
          <w:sz w:val="22"/>
          <w:szCs w:val="22"/>
        </w:rPr>
        <w:t>.</w:t>
      </w:r>
    </w:p>
    <w:p w:rsidR="008946C4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Дата окончания срока подачи заявлений </w:t>
      </w:r>
      <w:r w:rsidR="00F00AB2">
        <w:rPr>
          <w:sz w:val="22"/>
          <w:szCs w:val="22"/>
        </w:rPr>
        <w:t>14</w:t>
      </w:r>
      <w:r w:rsidR="00F00AB2" w:rsidRPr="00FF5142">
        <w:rPr>
          <w:sz w:val="22"/>
          <w:szCs w:val="22"/>
        </w:rPr>
        <w:t>.</w:t>
      </w:r>
      <w:r w:rsidR="00F00AB2">
        <w:rPr>
          <w:sz w:val="22"/>
          <w:szCs w:val="22"/>
        </w:rPr>
        <w:t>12</w:t>
      </w:r>
      <w:r w:rsidR="00F00AB2" w:rsidRPr="00FF5142">
        <w:rPr>
          <w:sz w:val="22"/>
          <w:szCs w:val="22"/>
        </w:rPr>
        <w:t>.2020</w:t>
      </w:r>
      <w:r w:rsidR="00F00AB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>года до 1</w:t>
      </w:r>
      <w:r w:rsidR="00F64B67" w:rsidRPr="00FF5142">
        <w:rPr>
          <w:sz w:val="22"/>
          <w:szCs w:val="22"/>
        </w:rPr>
        <w:t>3</w:t>
      </w:r>
      <w:r w:rsidRPr="00FF5142">
        <w:rPr>
          <w:sz w:val="22"/>
          <w:szCs w:val="22"/>
        </w:rPr>
        <w:t>.00.</w:t>
      </w:r>
    </w:p>
    <w:p w:rsidR="00E913F5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Заявления могут быть направлены посредствам почтового отправления по адресу: Московская область, </w:t>
      </w:r>
      <w:proofErr w:type="spellStart"/>
      <w:r w:rsidRPr="00FF5142">
        <w:rPr>
          <w:sz w:val="22"/>
          <w:szCs w:val="22"/>
        </w:rPr>
        <w:t>р.п</w:t>
      </w:r>
      <w:proofErr w:type="spellEnd"/>
      <w:r w:rsidRPr="00FF5142">
        <w:rPr>
          <w:sz w:val="22"/>
          <w:szCs w:val="22"/>
        </w:rPr>
        <w:t xml:space="preserve">. </w:t>
      </w:r>
      <w:proofErr w:type="gramStart"/>
      <w:r w:rsidRPr="00FF5142">
        <w:rPr>
          <w:sz w:val="22"/>
          <w:szCs w:val="22"/>
        </w:rPr>
        <w:t>Серебряные Пруды, ул. Первомайская, дом 11, в виде бумажного документа непосредственно при личном обращении в многофункциональный центр предоставления государственных и муниципальных услуг городского округа Серебряные Пруды Московской области</w:t>
      </w:r>
      <w:r w:rsidR="00C462AE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 xml:space="preserve">или направленны на адрес электронной почты </w:t>
      </w:r>
      <w:hyperlink r:id="rId8" w:history="1">
        <w:proofErr w:type="gramEnd"/>
        <w:r w:rsidRPr="00FF5142">
          <w:rPr>
            <w:rStyle w:val="ae"/>
            <w:sz w:val="22"/>
            <w:szCs w:val="22"/>
            <w:lang w:val="en-US"/>
          </w:rPr>
          <w:t>serprud</w:t>
        </w:r>
        <w:r w:rsidRPr="00FF5142">
          <w:rPr>
            <w:rStyle w:val="ae"/>
            <w:sz w:val="22"/>
            <w:szCs w:val="22"/>
          </w:rPr>
          <w:t>@</w:t>
        </w:r>
        <w:r w:rsidRPr="00FF5142">
          <w:rPr>
            <w:rStyle w:val="ae"/>
            <w:sz w:val="22"/>
            <w:szCs w:val="22"/>
            <w:lang w:val="en-US"/>
          </w:rPr>
          <w:t>bk</w:t>
        </w:r>
        <w:r w:rsidRPr="00FF5142">
          <w:rPr>
            <w:rStyle w:val="ae"/>
            <w:sz w:val="22"/>
            <w:szCs w:val="22"/>
          </w:rPr>
          <w:t>.</w:t>
        </w:r>
        <w:proofErr w:type="spellStart"/>
        <w:r w:rsidRPr="00FF5142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FF5142">
        <w:rPr>
          <w:sz w:val="22"/>
          <w:szCs w:val="22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</w:t>
      </w:r>
      <w:proofErr w:type="gramEnd"/>
      <w:r w:rsidRPr="00FF5142">
        <w:rPr>
          <w:sz w:val="22"/>
          <w:szCs w:val="22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C51C4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    Место нахождения многофункционального центра: Московская область, Серебряно-Прудский район, </w:t>
      </w:r>
      <w:proofErr w:type="spellStart"/>
      <w:r w:rsidRPr="00FF5142">
        <w:rPr>
          <w:sz w:val="22"/>
          <w:szCs w:val="22"/>
        </w:rPr>
        <w:t>р.п</w:t>
      </w:r>
      <w:proofErr w:type="spellEnd"/>
      <w:r w:rsidRPr="00FF5142">
        <w:rPr>
          <w:sz w:val="22"/>
          <w:szCs w:val="22"/>
        </w:rPr>
        <w:t xml:space="preserve">. Серебряные Пруды, ул. </w:t>
      </w:r>
      <w:proofErr w:type="gramStart"/>
      <w:r w:rsidRPr="00FF5142">
        <w:rPr>
          <w:sz w:val="22"/>
          <w:szCs w:val="22"/>
        </w:rPr>
        <w:t>Первомайская</w:t>
      </w:r>
      <w:proofErr w:type="gramEnd"/>
      <w:r w:rsidRPr="00FF5142">
        <w:rPr>
          <w:sz w:val="22"/>
          <w:szCs w:val="22"/>
        </w:rPr>
        <w:t>, дом 4.</w:t>
      </w:r>
      <w:r w:rsidR="00CD530F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 xml:space="preserve"> График работы МФ</w:t>
      </w:r>
      <w:r w:rsidR="00B43B4B" w:rsidRPr="00FF5142">
        <w:rPr>
          <w:sz w:val="22"/>
          <w:szCs w:val="22"/>
        </w:rPr>
        <w:t>Ц: Понедельник – суббота: 08.00</w:t>
      </w:r>
      <w:r w:rsidRPr="00FF5142">
        <w:rPr>
          <w:sz w:val="22"/>
          <w:szCs w:val="22"/>
        </w:rPr>
        <w:t>-20.00</w:t>
      </w:r>
    </w:p>
    <w:p w:rsidR="007245B7" w:rsidRPr="00FF5142" w:rsidRDefault="00CD530F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>О</w:t>
      </w:r>
      <w:r w:rsidR="00E913F5" w:rsidRPr="00FF5142">
        <w:rPr>
          <w:sz w:val="22"/>
          <w:szCs w:val="22"/>
        </w:rPr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FF5142">
        <w:rPr>
          <w:sz w:val="22"/>
          <w:szCs w:val="22"/>
        </w:rPr>
        <w:t>р.п</w:t>
      </w:r>
      <w:proofErr w:type="spellEnd"/>
      <w:r w:rsidR="00E913F5" w:rsidRPr="00FF5142">
        <w:rPr>
          <w:sz w:val="22"/>
          <w:szCs w:val="22"/>
        </w:rPr>
        <w:t>. Серебряные Пруды, ул.</w:t>
      </w:r>
      <w:r w:rsidRPr="00FF5142">
        <w:rPr>
          <w:sz w:val="22"/>
          <w:szCs w:val="22"/>
        </w:rPr>
        <w:t xml:space="preserve"> </w:t>
      </w:r>
      <w:proofErr w:type="gramStart"/>
      <w:r w:rsidR="00502C89" w:rsidRPr="00FF5142">
        <w:rPr>
          <w:sz w:val="22"/>
          <w:szCs w:val="22"/>
        </w:rPr>
        <w:t>Первомайская</w:t>
      </w:r>
      <w:proofErr w:type="gramEnd"/>
      <w:r w:rsidR="00502C89" w:rsidRPr="00FF5142">
        <w:rPr>
          <w:sz w:val="22"/>
          <w:szCs w:val="22"/>
        </w:rPr>
        <w:t xml:space="preserve">, дом 3, </w:t>
      </w:r>
      <w:proofErr w:type="spellStart"/>
      <w:r w:rsidR="00502C89" w:rsidRPr="00FF5142">
        <w:rPr>
          <w:sz w:val="22"/>
          <w:szCs w:val="22"/>
        </w:rPr>
        <w:t>каб</w:t>
      </w:r>
      <w:proofErr w:type="spellEnd"/>
      <w:r w:rsidR="00502C89" w:rsidRPr="00FF5142">
        <w:rPr>
          <w:sz w:val="22"/>
          <w:szCs w:val="22"/>
        </w:rPr>
        <w:t>. №15</w:t>
      </w:r>
      <w:r w:rsidR="00A83353" w:rsidRPr="00FF5142">
        <w:rPr>
          <w:sz w:val="22"/>
          <w:szCs w:val="22"/>
        </w:rPr>
        <w:t>. Тел. 8 (496)673-23-25; (</w:t>
      </w:r>
      <w:proofErr w:type="spellStart"/>
      <w:r w:rsidR="00A83353" w:rsidRPr="00FF5142">
        <w:rPr>
          <w:sz w:val="22"/>
          <w:szCs w:val="22"/>
        </w:rPr>
        <w:t>пн</w:t>
      </w:r>
      <w:proofErr w:type="spellEnd"/>
      <w:r w:rsidR="00A83353" w:rsidRPr="00FF5142">
        <w:rPr>
          <w:sz w:val="22"/>
          <w:szCs w:val="22"/>
        </w:rPr>
        <w:t>-пт., с 09.00до17.00 перерыв на обед с 13.00до 14.00)</w:t>
      </w:r>
    </w:p>
    <w:sectPr w:rsidR="007245B7" w:rsidRPr="00FF5142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D6" w:rsidRDefault="00B202D6" w:rsidP="004F594C">
      <w:r>
        <w:separator/>
      </w:r>
    </w:p>
  </w:endnote>
  <w:endnote w:type="continuationSeparator" w:id="0">
    <w:p w:rsidR="00B202D6" w:rsidRDefault="00B202D6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D6" w:rsidRDefault="00B202D6" w:rsidP="004F594C">
      <w:r>
        <w:separator/>
      </w:r>
    </w:p>
  </w:footnote>
  <w:footnote w:type="continuationSeparator" w:id="0">
    <w:p w:rsidR="00B202D6" w:rsidRDefault="00B202D6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837DD"/>
    <w:rsid w:val="000939C8"/>
    <w:rsid w:val="000A055F"/>
    <w:rsid w:val="000C71BC"/>
    <w:rsid w:val="000D0F5C"/>
    <w:rsid w:val="000D3016"/>
    <w:rsid w:val="000D5BCC"/>
    <w:rsid w:val="000F4FAA"/>
    <w:rsid w:val="000F6446"/>
    <w:rsid w:val="0010632B"/>
    <w:rsid w:val="00117DB0"/>
    <w:rsid w:val="00172EBD"/>
    <w:rsid w:val="00174CB8"/>
    <w:rsid w:val="00176FCC"/>
    <w:rsid w:val="0019353A"/>
    <w:rsid w:val="001A48AD"/>
    <w:rsid w:val="001A4AA1"/>
    <w:rsid w:val="001B35B3"/>
    <w:rsid w:val="001B64FA"/>
    <w:rsid w:val="001C4F1D"/>
    <w:rsid w:val="00227A98"/>
    <w:rsid w:val="00240BEF"/>
    <w:rsid w:val="00243612"/>
    <w:rsid w:val="00243A26"/>
    <w:rsid w:val="0025131E"/>
    <w:rsid w:val="002530CB"/>
    <w:rsid w:val="002709D8"/>
    <w:rsid w:val="002858E2"/>
    <w:rsid w:val="002A7859"/>
    <w:rsid w:val="002B245B"/>
    <w:rsid w:val="002D21EF"/>
    <w:rsid w:val="003121A9"/>
    <w:rsid w:val="00334243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E1A8B"/>
    <w:rsid w:val="003E49EB"/>
    <w:rsid w:val="003F5FB8"/>
    <w:rsid w:val="004165AB"/>
    <w:rsid w:val="00421459"/>
    <w:rsid w:val="004C331F"/>
    <w:rsid w:val="004D7A25"/>
    <w:rsid w:val="004E7BFD"/>
    <w:rsid w:val="004F394C"/>
    <w:rsid w:val="004F594C"/>
    <w:rsid w:val="00502C89"/>
    <w:rsid w:val="005509CF"/>
    <w:rsid w:val="00556D3D"/>
    <w:rsid w:val="00576783"/>
    <w:rsid w:val="00595DA7"/>
    <w:rsid w:val="005A16F0"/>
    <w:rsid w:val="005A1E16"/>
    <w:rsid w:val="005A1ED3"/>
    <w:rsid w:val="005A60EF"/>
    <w:rsid w:val="005C2089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460A1"/>
    <w:rsid w:val="006465DB"/>
    <w:rsid w:val="006471FD"/>
    <w:rsid w:val="00656D95"/>
    <w:rsid w:val="006660E5"/>
    <w:rsid w:val="0068005C"/>
    <w:rsid w:val="00692391"/>
    <w:rsid w:val="00692821"/>
    <w:rsid w:val="006A3F6F"/>
    <w:rsid w:val="006A4994"/>
    <w:rsid w:val="006A69E2"/>
    <w:rsid w:val="006C07BB"/>
    <w:rsid w:val="006C3E26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45B7"/>
    <w:rsid w:val="00726A6E"/>
    <w:rsid w:val="00743118"/>
    <w:rsid w:val="007557F0"/>
    <w:rsid w:val="007629BA"/>
    <w:rsid w:val="007672A9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80611E"/>
    <w:rsid w:val="00833874"/>
    <w:rsid w:val="00834221"/>
    <w:rsid w:val="00844549"/>
    <w:rsid w:val="00852C49"/>
    <w:rsid w:val="00863C05"/>
    <w:rsid w:val="0086470D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75A4"/>
    <w:rsid w:val="008E1AF1"/>
    <w:rsid w:val="008E3442"/>
    <w:rsid w:val="008F6E22"/>
    <w:rsid w:val="009065AA"/>
    <w:rsid w:val="00910010"/>
    <w:rsid w:val="00932A11"/>
    <w:rsid w:val="009441C7"/>
    <w:rsid w:val="00964D6D"/>
    <w:rsid w:val="00965905"/>
    <w:rsid w:val="00980500"/>
    <w:rsid w:val="00981E91"/>
    <w:rsid w:val="00994674"/>
    <w:rsid w:val="009A7F70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C5928"/>
    <w:rsid w:val="00AD5F49"/>
    <w:rsid w:val="00AD715F"/>
    <w:rsid w:val="00AE37DD"/>
    <w:rsid w:val="00AF433B"/>
    <w:rsid w:val="00B008F0"/>
    <w:rsid w:val="00B06F3F"/>
    <w:rsid w:val="00B202D6"/>
    <w:rsid w:val="00B25783"/>
    <w:rsid w:val="00B43B4B"/>
    <w:rsid w:val="00B44228"/>
    <w:rsid w:val="00B706C6"/>
    <w:rsid w:val="00B83328"/>
    <w:rsid w:val="00BC323A"/>
    <w:rsid w:val="00BC7F39"/>
    <w:rsid w:val="00C462AE"/>
    <w:rsid w:val="00C56A98"/>
    <w:rsid w:val="00C64894"/>
    <w:rsid w:val="00C66F5C"/>
    <w:rsid w:val="00C72733"/>
    <w:rsid w:val="00CA4A94"/>
    <w:rsid w:val="00CB27F4"/>
    <w:rsid w:val="00CB7BE6"/>
    <w:rsid w:val="00CD530F"/>
    <w:rsid w:val="00CF1596"/>
    <w:rsid w:val="00D1533C"/>
    <w:rsid w:val="00D33A36"/>
    <w:rsid w:val="00D4141D"/>
    <w:rsid w:val="00D54143"/>
    <w:rsid w:val="00D57DB2"/>
    <w:rsid w:val="00D70A24"/>
    <w:rsid w:val="00D77482"/>
    <w:rsid w:val="00D9260D"/>
    <w:rsid w:val="00DA0FB7"/>
    <w:rsid w:val="00DF2CC8"/>
    <w:rsid w:val="00E6079F"/>
    <w:rsid w:val="00E6187D"/>
    <w:rsid w:val="00E913F5"/>
    <w:rsid w:val="00F00AB2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5FB8"/>
    <w:rsid w:val="00F8360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rud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489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cp:lastModifiedBy>SemovaOP</cp:lastModifiedBy>
  <cp:revision>60</cp:revision>
  <cp:lastPrinted>2020-11-06T08:10:00Z</cp:lastPrinted>
  <dcterms:created xsi:type="dcterms:W3CDTF">2017-10-27T05:50:00Z</dcterms:created>
  <dcterms:modified xsi:type="dcterms:W3CDTF">2020-11-06T08:11:00Z</dcterms:modified>
</cp:coreProperties>
</file>